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2102" w14:textId="77777777" w:rsidR="001D5A91" w:rsidRDefault="001D5A91" w:rsidP="00F14E9B">
      <w:pPr>
        <w:pStyle w:val="Rubrik1"/>
        <w:spacing w:before="1200"/>
      </w:pPr>
      <w:proofErr w:type="spellStart"/>
      <w:r w:rsidRPr="000E781D">
        <w:t>After</w:t>
      </w:r>
      <w:proofErr w:type="spellEnd"/>
      <w:r w:rsidRPr="000E781D">
        <w:t xml:space="preserve"> Action Review </w:t>
      </w:r>
      <w:r>
        <w:t>– individuell</w:t>
      </w:r>
    </w:p>
    <w:p w14:paraId="7F9B0AB0" w14:textId="77777777" w:rsidR="001D5A91" w:rsidRDefault="001D5A91" w:rsidP="0029731F">
      <w:pPr>
        <w:spacing w:after="360"/>
      </w:pPr>
      <w:r w:rsidRPr="00A17432">
        <w:t>Fyll i mallen utifrån ditt eget perspektiv</w:t>
      </w:r>
      <w:r w:rsidRPr="00A95D0D">
        <w:t>.</w:t>
      </w:r>
    </w:p>
    <w:p w14:paraId="6AC3332B" w14:textId="77777777" w:rsidR="001D5A91" w:rsidRPr="00A95D0D" w:rsidRDefault="001D5A91" w:rsidP="001D5A91">
      <w:pPr>
        <w:rPr>
          <w:sz w:val="22"/>
          <w:szCs w:val="22"/>
        </w:rPr>
      </w:pPr>
      <w:r w:rsidRPr="003E1881">
        <w:rPr>
          <w:rStyle w:val="Rubrik2Char"/>
        </w:rPr>
        <w:t>Händelse/AAR</w:t>
      </w:r>
      <w:r w:rsidRPr="00A95D0D">
        <w:rPr>
          <w:b/>
          <w:sz w:val="22"/>
          <w:szCs w:val="22"/>
        </w:rPr>
        <w:t>:</w:t>
      </w:r>
    </w:p>
    <w:sdt>
      <w:sdtPr>
        <w:rPr>
          <w:rFonts w:cs="Times New Roman"/>
          <w:color w:val="6F6E67"/>
        </w:rPr>
        <w:id w:val="-783500120"/>
        <w:placeholder>
          <w:docPart w:val="C124BD5A5130438BB50B8A84A9337FC5"/>
        </w:placeholder>
        <w:showingPlcHdr/>
      </w:sdtPr>
      <w:sdtEndPr/>
      <w:sdtContent>
        <w:p w14:paraId="5D8EF1EE" w14:textId="77777777" w:rsidR="001D5A91" w:rsidRPr="0029731F" w:rsidRDefault="001D5A91" w:rsidP="001D5A91">
          <w:pPr>
            <w:rPr>
              <w:rFonts w:cs="Times New Roman"/>
              <w:color w:val="6F6E67"/>
            </w:rPr>
          </w:pPr>
          <w:r w:rsidRPr="0029731F">
            <w:rPr>
              <w:rStyle w:val="Platshllartext"/>
              <w:color w:val="6F6E67"/>
            </w:rPr>
            <w:t>Klicka eller tryck här för att ange text.</w:t>
          </w:r>
        </w:p>
      </w:sdtContent>
    </w:sdt>
    <w:p w14:paraId="4FE41439" w14:textId="77777777" w:rsidR="001D5A91" w:rsidRPr="00464447" w:rsidRDefault="001D5A91" w:rsidP="001D5A91">
      <w:pPr>
        <w:rPr>
          <w:rFonts w:ascii="Times New Roman" w:hAnsi="Times New Roman" w:cs="Times New Roman"/>
        </w:rPr>
      </w:pPr>
      <w:r w:rsidRPr="00464447">
        <w:rPr>
          <w:b/>
        </w:rPr>
        <w:t>Datum för AAR-mötet</w:t>
      </w:r>
      <w:r w:rsidRPr="00464447">
        <w:rPr>
          <w:rFonts w:cs="Times New Roman"/>
          <w:b/>
        </w:rPr>
        <w:t>:</w:t>
      </w:r>
      <w:r w:rsidRPr="00464447">
        <w:rPr>
          <w:rFonts w:cs="Times New Roman"/>
        </w:rPr>
        <w:t xml:space="preserve"> </w:t>
      </w:r>
      <w:sdt>
        <w:sdtPr>
          <w:rPr>
            <w:rFonts w:cs="Times New Roman"/>
          </w:rPr>
          <w:id w:val="811138811"/>
          <w:placeholder>
            <w:docPart w:val="D0CCECA0B7174CE1886E998AE5143141"/>
          </w:placeholder>
          <w:showingPlcHdr/>
          <w:text/>
        </w:sdtPr>
        <w:sdtEndPr/>
        <w:sdtContent>
          <w:r w:rsidRPr="0029731F">
            <w:rPr>
              <w:rStyle w:val="Platshllartext"/>
              <w:color w:val="6F6E67"/>
            </w:rPr>
            <w:t>ange datum</w:t>
          </w:r>
        </w:sdtContent>
      </w:sdt>
    </w:p>
    <w:p w14:paraId="7BE8A399" w14:textId="77777777" w:rsidR="001D5A91" w:rsidRPr="00464447" w:rsidRDefault="001D5A91" w:rsidP="001D5A91">
      <w:r w:rsidRPr="00464447">
        <w:rPr>
          <w:b/>
        </w:rPr>
        <w:t>Roll/perspektiv:</w:t>
      </w:r>
      <w:r w:rsidRPr="00464447">
        <w:t xml:space="preserve"> </w:t>
      </w:r>
      <w:sdt>
        <w:sdtPr>
          <w:id w:val="-1676406363"/>
          <w:placeholder>
            <w:docPart w:val="ADC7B3013E984F979AE7E6A55FCED4CE"/>
          </w:placeholder>
          <w:showingPlcHdr/>
        </w:sdtPr>
        <w:sdtEndPr/>
        <w:sdtContent>
          <w:r w:rsidRPr="0029731F">
            <w:rPr>
              <w:rStyle w:val="Platshllartext"/>
              <w:color w:val="6F6E67"/>
            </w:rPr>
            <w:t>ange roll/perspektiv</w:t>
          </w:r>
        </w:sdtContent>
      </w:sdt>
    </w:p>
    <w:p w14:paraId="26D91D12" w14:textId="77777777" w:rsidR="001D5A91" w:rsidRPr="00464447" w:rsidRDefault="001D5A91" w:rsidP="001D5A91">
      <w:r w:rsidRPr="00464447">
        <w:rPr>
          <w:b/>
        </w:rPr>
        <w:t>Namn (frivilligt):</w:t>
      </w:r>
      <w:r w:rsidRPr="00464447">
        <w:t xml:space="preserve"> </w:t>
      </w:r>
      <w:sdt>
        <w:sdtPr>
          <w:id w:val="-314565455"/>
          <w:placeholder>
            <w:docPart w:val="4C31C3BF857D42359D2B4DBED42BC2B6"/>
          </w:placeholder>
          <w:showingPlcHdr/>
        </w:sdtPr>
        <w:sdtEndPr/>
        <w:sdtContent>
          <w:r w:rsidRPr="0029731F">
            <w:rPr>
              <w:rStyle w:val="Platshllartext"/>
              <w:color w:val="6F6E67"/>
            </w:rPr>
            <w:t>namn</w:t>
          </w:r>
        </w:sdtContent>
      </w:sdt>
    </w:p>
    <w:p w14:paraId="723CF202" w14:textId="302877FA" w:rsidR="00C84CE6" w:rsidRDefault="001D5A91" w:rsidP="001D5A91">
      <w:pPr>
        <w:rPr>
          <w:rFonts w:cs="Times New Roman"/>
        </w:rPr>
      </w:pPr>
      <w:r w:rsidRPr="00464447">
        <w:rPr>
          <w:rFonts w:cs="Times New Roman"/>
          <w:b/>
        </w:rPr>
        <w:t>Skicka ditt sva</w:t>
      </w:r>
      <w:r w:rsidRPr="00F86165">
        <w:rPr>
          <w:rFonts w:cs="Times New Roman"/>
          <w:b/>
        </w:rPr>
        <w:t>r senast</w:t>
      </w:r>
      <w:r w:rsidRPr="00464447">
        <w:rPr>
          <w:rFonts w:cs="Times New Roman"/>
        </w:rPr>
        <w:t xml:space="preserve"> </w:t>
      </w:r>
      <w:sdt>
        <w:sdtPr>
          <w:rPr>
            <w:rFonts w:cs="Times New Roman"/>
          </w:rPr>
          <w:id w:val="1530605570"/>
          <w:placeholder>
            <w:docPart w:val="715A404DDD6B4533836D638B1A7023E1"/>
          </w:placeholder>
          <w:showingPlcHdr/>
          <w:text/>
        </w:sdtPr>
        <w:sdtEndPr/>
        <w:sdtContent>
          <w:r w:rsidRPr="0029731F">
            <w:rPr>
              <w:rStyle w:val="Platshllartext"/>
              <w:color w:val="6F6E67"/>
            </w:rPr>
            <w:t>ange datum</w:t>
          </w:r>
        </w:sdtContent>
      </w:sdt>
      <w:r w:rsidRPr="00464447">
        <w:rPr>
          <w:rFonts w:cs="Times New Roman"/>
        </w:rPr>
        <w:t xml:space="preserve"> </w:t>
      </w:r>
    </w:p>
    <w:p w14:paraId="271D38F4" w14:textId="77777777" w:rsidR="001D5A91" w:rsidRPr="00464447" w:rsidRDefault="00C84CE6" w:rsidP="001D5A91">
      <w:pPr>
        <w:rPr>
          <w:rFonts w:ascii="Times New Roman" w:hAnsi="Times New Roman" w:cs="Times New Roman"/>
        </w:rPr>
      </w:pPr>
      <w:r w:rsidRPr="00C84CE6">
        <w:rPr>
          <w:rFonts w:cs="Times New Roman"/>
          <w:b/>
        </w:rPr>
        <w:t>T</w:t>
      </w:r>
      <w:r w:rsidR="001D5A91" w:rsidRPr="00C84CE6">
        <w:rPr>
          <w:rFonts w:cs="Times New Roman"/>
          <w:b/>
        </w:rPr>
        <w:t>ill dialogledaren</w:t>
      </w:r>
      <w:r w:rsidR="001D5A91" w:rsidRPr="00464447">
        <w:rPr>
          <w:rFonts w:cs="Times New Roman"/>
        </w:rPr>
        <w:t xml:space="preserve"> </w:t>
      </w:r>
      <w:sdt>
        <w:sdtPr>
          <w:rPr>
            <w:rFonts w:cs="Times New Roman"/>
          </w:rPr>
          <w:id w:val="-1576577493"/>
          <w:placeholder>
            <w:docPart w:val="2719F57219B642EABF59F2E559F5F6C3"/>
          </w:placeholder>
          <w:showingPlcHdr/>
          <w:text/>
        </w:sdtPr>
        <w:sdtEndPr/>
        <w:sdtContent>
          <w:r w:rsidR="001D5A91" w:rsidRPr="0029731F">
            <w:rPr>
              <w:rStyle w:val="Platshllartext"/>
              <w:color w:val="6F6E67"/>
            </w:rPr>
            <w:t>dialogledarens e-postadress</w:t>
          </w:r>
        </w:sdtContent>
      </w:sdt>
    </w:p>
    <w:p w14:paraId="60574E87" w14:textId="77777777" w:rsidR="001D5A91" w:rsidRDefault="001D5A91" w:rsidP="0029731F">
      <w:pPr>
        <w:pStyle w:val="Rubrik2"/>
        <w:spacing w:before="480"/>
      </w:pPr>
      <w:r>
        <w:t>1. Vad förväntades hända</w:t>
      </w:r>
      <w:r w:rsidRPr="000E781D">
        <w:t>?</w:t>
      </w:r>
    </w:p>
    <w:p w14:paraId="106C8782" w14:textId="77777777" w:rsidR="001D5A91" w:rsidRPr="00464447" w:rsidRDefault="001D5A91" w:rsidP="001D5A91">
      <w:pPr>
        <w:rPr>
          <w:rFonts w:ascii="Times New Roman" w:hAnsi="Times New Roman" w:cs="Times New Roman"/>
        </w:rPr>
      </w:pPr>
      <w:r w:rsidRPr="00464447">
        <w:t>Exempel på tankeområden: Vilken var uppgiften? Vad var det ursprungliga målet? Vad skulle vi åstadkomma?</w:t>
      </w:r>
    </w:p>
    <w:sdt>
      <w:sdtPr>
        <w:rPr>
          <w:rFonts w:cs="Times New Roman"/>
        </w:rPr>
        <w:id w:val="913430893"/>
        <w:placeholder>
          <w:docPart w:val="0ED9D5A697644ABCBD0E5643E1FAFA09"/>
        </w:placeholder>
        <w:showingPlcHdr/>
        <w:text w:multiLine="1"/>
      </w:sdtPr>
      <w:sdtEndPr/>
      <w:sdtContent>
        <w:p w14:paraId="2E97405F" w14:textId="77777777" w:rsidR="001D5A91" w:rsidRPr="00464447" w:rsidRDefault="001D5A91" w:rsidP="001D5A91">
          <w:pPr>
            <w:rPr>
              <w:rFonts w:cs="Times New Roman"/>
            </w:rPr>
          </w:pPr>
          <w:r w:rsidRPr="0029731F">
            <w:rPr>
              <w:rStyle w:val="Platshllartext"/>
              <w:color w:val="6F6E67"/>
            </w:rPr>
            <w:t>Ange text</w:t>
          </w:r>
        </w:p>
      </w:sdtContent>
    </w:sdt>
    <w:p w14:paraId="7B8D548D" w14:textId="57E1AD09" w:rsidR="001D5A91" w:rsidRDefault="00A64A40" w:rsidP="001D5A91">
      <w:pPr>
        <w:pStyle w:val="Rubrik2"/>
      </w:pPr>
      <w:r>
        <w:t xml:space="preserve">2. Vad var det som faktiskt </w:t>
      </w:r>
      <w:r w:rsidR="001D5A91">
        <w:t>hände</w:t>
      </w:r>
      <w:r w:rsidR="001D5A91" w:rsidRPr="000E781D">
        <w:t>?</w:t>
      </w:r>
    </w:p>
    <w:p w14:paraId="77F18F78" w14:textId="77777777" w:rsidR="001D5A91" w:rsidRPr="00464447" w:rsidRDefault="001D5A91" w:rsidP="001D5A91">
      <w:r w:rsidRPr="00464447">
        <w:t>Exempel på tankeområden: Vad var det som faktiskt hände? Vad gjorde vi och varför gjorde vi det?</w:t>
      </w:r>
    </w:p>
    <w:sdt>
      <w:sdtPr>
        <w:rPr>
          <w:rFonts w:cs="Times New Roman"/>
        </w:rPr>
        <w:id w:val="1344197436"/>
        <w:placeholder>
          <w:docPart w:val="BD4C00F4F2F24A0A9CD010396356A411"/>
        </w:placeholder>
        <w:showingPlcHdr/>
        <w:text w:multiLine="1"/>
      </w:sdtPr>
      <w:sdtEndPr/>
      <w:sdtContent>
        <w:p w14:paraId="0919DE51" w14:textId="77777777" w:rsidR="001D5A91" w:rsidRPr="00464447" w:rsidRDefault="001D5A91" w:rsidP="001D5A91">
          <w:pPr>
            <w:rPr>
              <w:rFonts w:cs="Times New Roman"/>
            </w:rPr>
          </w:pPr>
          <w:r w:rsidRPr="0029731F">
            <w:rPr>
              <w:rStyle w:val="Platshllartext"/>
              <w:color w:val="6F6E67"/>
            </w:rPr>
            <w:t>Ange text</w:t>
          </w:r>
        </w:p>
      </w:sdtContent>
    </w:sdt>
    <w:p w14:paraId="4072764F" w14:textId="77777777" w:rsidR="001D5A91" w:rsidRDefault="001D5A91" w:rsidP="001D5A91">
      <w:pPr>
        <w:pStyle w:val="Rubrik2"/>
      </w:pPr>
      <w:r>
        <w:t>3. Varför blev det som det blev</w:t>
      </w:r>
      <w:r w:rsidRPr="000E781D">
        <w:t>?</w:t>
      </w:r>
    </w:p>
    <w:p w14:paraId="023186F9" w14:textId="77777777" w:rsidR="001D5A91" w:rsidRPr="00464447" w:rsidRDefault="001D5A91" w:rsidP="001D5A91">
      <w:r w:rsidRPr="00464447">
        <w:t xml:space="preserve">Exempel på tankeområden: Vad gick bra och varför? Vad gick mindre bra och varför? Hur gick vi tillväga för att uppnå målet? Vilka konsekvenser fick det? Fokus på </w:t>
      </w:r>
      <w:r w:rsidRPr="00464447">
        <w:rPr>
          <w:b/>
        </w:rPr>
        <w:t>vad</w:t>
      </w:r>
      <w:r w:rsidRPr="00464447">
        <w:t>, inte på vem!</w:t>
      </w:r>
    </w:p>
    <w:sdt>
      <w:sdtPr>
        <w:rPr>
          <w:rFonts w:cs="Times New Roman"/>
        </w:rPr>
        <w:id w:val="-443379537"/>
        <w:placeholder>
          <w:docPart w:val="406FB372EE2044DC9D01B8A24845BDA9"/>
        </w:placeholder>
        <w:showingPlcHdr/>
        <w:text w:multiLine="1"/>
      </w:sdtPr>
      <w:sdtEndPr/>
      <w:sdtContent>
        <w:p w14:paraId="4113C2DE" w14:textId="77777777" w:rsidR="001D5A91" w:rsidRDefault="001D5A91" w:rsidP="001D5A91">
          <w:pPr>
            <w:rPr>
              <w:rFonts w:cs="Times New Roman"/>
              <w:sz w:val="22"/>
              <w:szCs w:val="22"/>
            </w:rPr>
          </w:pPr>
          <w:r w:rsidRPr="0029731F">
            <w:rPr>
              <w:rStyle w:val="Platshllartext"/>
              <w:color w:val="6F6E67"/>
            </w:rPr>
            <w:t>Ange text</w:t>
          </w:r>
        </w:p>
      </w:sdtContent>
    </w:sdt>
    <w:p w14:paraId="2E279246" w14:textId="77777777" w:rsidR="001D5A91" w:rsidRDefault="001D5A91" w:rsidP="001D5A91">
      <w:pPr>
        <w:pStyle w:val="Rubrik2"/>
      </w:pPr>
      <w:r>
        <w:t>4. Vad kan förbättras och hur</w:t>
      </w:r>
      <w:r w:rsidRPr="000E781D">
        <w:t>?</w:t>
      </w:r>
    </w:p>
    <w:p w14:paraId="3F2346D2" w14:textId="77777777" w:rsidR="001D5A91" w:rsidRPr="00464447" w:rsidRDefault="001D5A91" w:rsidP="001D5A91">
      <w:pPr>
        <w:rPr>
          <w:rFonts w:ascii="Times New Roman" w:hAnsi="Times New Roman" w:cs="Times New Roman"/>
        </w:rPr>
      </w:pPr>
      <w:r w:rsidRPr="00464447">
        <w:t xml:space="preserve">Exempel på tankeområden: Hur kan gruppens uppgifter lösas bättre, snabbare, säkrare och effektivare? Kunde metodvalet sett annorlunda ut? Vad behöver gruppen utveckla och öva mer på? </w:t>
      </w:r>
    </w:p>
    <w:p w14:paraId="4760B364" w14:textId="6A4462B7" w:rsidR="001D5A91" w:rsidRPr="00464447" w:rsidRDefault="00D9175D" w:rsidP="001D5A91">
      <w:pPr>
        <w:rPr>
          <w:rFonts w:cs="Times New Roman"/>
        </w:rPr>
      </w:pPr>
      <w:sdt>
        <w:sdtPr>
          <w:rPr>
            <w:rFonts w:cs="Times New Roman"/>
          </w:rPr>
          <w:id w:val="337976555"/>
          <w:placeholder>
            <w:docPart w:val="94A861A1CEFB44FC8BA0A1FF8B3AED3D"/>
          </w:placeholder>
          <w:showingPlcHdr/>
          <w:text w:multiLine="1"/>
        </w:sdtPr>
        <w:sdtEndPr/>
        <w:sdtContent>
          <w:r w:rsidR="001D5A91" w:rsidRPr="0029731F">
            <w:rPr>
              <w:rStyle w:val="Platshllartext"/>
              <w:color w:val="6F6E67"/>
            </w:rPr>
            <w:t>Ange text</w:t>
          </w:r>
        </w:sdtContent>
      </w:sdt>
    </w:p>
    <w:sectPr w:rsidR="001D5A91" w:rsidRPr="00464447" w:rsidSect="005D5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7B30" w14:textId="77777777" w:rsidR="001D5A91" w:rsidRDefault="001D5A91" w:rsidP="00EB6EDC">
      <w:pPr>
        <w:spacing w:after="0" w:line="240" w:lineRule="auto"/>
      </w:pPr>
      <w:r>
        <w:separator/>
      </w:r>
    </w:p>
  </w:endnote>
  <w:endnote w:type="continuationSeparator" w:id="0">
    <w:p w14:paraId="021CF8DF" w14:textId="77777777" w:rsidR="001D5A91" w:rsidRDefault="001D5A91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D806B4" w14:paraId="45ACF364" w14:textId="77777777" w:rsidTr="000D7282">
      <w:trPr>
        <w:trHeight w:hRule="exact" w:val="680"/>
      </w:trPr>
      <w:tc>
        <w:tcPr>
          <w:tcW w:w="9072" w:type="dxa"/>
          <w:gridSpan w:val="4"/>
        </w:tcPr>
        <w:p w14:paraId="790B684B" w14:textId="77777777" w:rsidR="00D806B4" w:rsidRPr="00423767" w:rsidRDefault="00D806B4" w:rsidP="00D806B4">
          <w:pPr>
            <w:pStyle w:val="Sidfot"/>
            <w:rPr>
              <w:b/>
            </w:rPr>
          </w:pPr>
        </w:p>
      </w:tc>
    </w:tr>
    <w:tr w:rsidR="00D806B4" w14:paraId="473CCB42" w14:textId="77777777" w:rsidTr="000D7282">
      <w:trPr>
        <w:trHeight w:hRule="exact" w:val="340"/>
      </w:trPr>
      <w:tc>
        <w:tcPr>
          <w:tcW w:w="9072" w:type="dxa"/>
          <w:gridSpan w:val="4"/>
        </w:tcPr>
        <w:p w14:paraId="17021DC5" w14:textId="77777777" w:rsidR="00D806B4" w:rsidRPr="00423767" w:rsidRDefault="00D806B4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D806B4" w14:paraId="6A2A4AFA" w14:textId="77777777" w:rsidTr="000D7282">
      <w:trPr>
        <w:trHeight w:val="172"/>
      </w:trPr>
      <w:tc>
        <w:tcPr>
          <w:tcW w:w="1834" w:type="dxa"/>
        </w:tcPr>
        <w:p w14:paraId="024E81C4" w14:textId="77777777" w:rsidR="00D806B4" w:rsidRDefault="00D806B4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18D4E711" w14:textId="77777777" w:rsidR="00D806B4" w:rsidRDefault="00D806B4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3AB126C2" w14:textId="77777777" w:rsidR="00D806B4" w:rsidRDefault="00D806B4" w:rsidP="00D806B4">
          <w:pPr>
            <w:pStyle w:val="Sidfot"/>
          </w:pPr>
          <w:r>
            <w:t>registrator@msb.se</w:t>
          </w:r>
        </w:p>
      </w:tc>
      <w:tc>
        <w:tcPr>
          <w:tcW w:w="2941" w:type="dxa"/>
        </w:tcPr>
        <w:p w14:paraId="3928B812" w14:textId="77777777" w:rsidR="00D806B4" w:rsidRDefault="00D806B4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D806B4" w14:paraId="20625975" w14:textId="77777777" w:rsidTr="000D7282">
      <w:trPr>
        <w:trHeight w:val="20"/>
      </w:trPr>
      <w:tc>
        <w:tcPr>
          <w:tcW w:w="1834" w:type="dxa"/>
        </w:tcPr>
        <w:p w14:paraId="738B3AC0" w14:textId="77777777" w:rsidR="00D806B4" w:rsidRDefault="00D806B4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3F59C119" w14:textId="77777777" w:rsidR="00D806B4" w:rsidRDefault="00D806B4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7151C4E7" w14:textId="77777777" w:rsidR="00D806B4" w:rsidRDefault="00D9175D" w:rsidP="00D806B4">
          <w:pPr>
            <w:pStyle w:val="Sidfot"/>
          </w:pPr>
          <w:hyperlink r:id="rId1" w:history="1">
            <w:r w:rsidR="00D806B4" w:rsidRPr="00E863EF">
              <w:t>www.msb.se</w:t>
            </w:r>
          </w:hyperlink>
        </w:p>
      </w:tc>
      <w:tc>
        <w:tcPr>
          <w:tcW w:w="2941" w:type="dxa"/>
        </w:tcPr>
        <w:p w14:paraId="68FBD68A" w14:textId="77777777" w:rsidR="00D806B4" w:rsidRDefault="00D806B4" w:rsidP="00D806B4">
          <w:pPr>
            <w:pStyle w:val="Sidfot"/>
          </w:pPr>
        </w:p>
      </w:tc>
    </w:tr>
  </w:tbl>
  <w:p w14:paraId="780E9180" w14:textId="77777777" w:rsidR="00423767" w:rsidRPr="00D806B4" w:rsidRDefault="00423767" w:rsidP="00D806B4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9808" w14:textId="53431877" w:rsidR="00F14E9B" w:rsidRPr="00F14E9B" w:rsidRDefault="00F14E9B" w:rsidP="00F14E9B">
    <w:pPr>
      <w:pStyle w:val="Dokumentinf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Mall framtagen av MSB för en individuell AAR, maj 2022</w:t>
    </w:r>
    <w:r w:rsidR="0029731F">
      <w:rPr>
        <w:rFonts w:ascii="Arial" w:hAnsi="Arial" w:cs="Arial"/>
        <w:sz w:val="16"/>
      </w:rPr>
      <w:t>, uppdaterade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4A30" w14:textId="77777777" w:rsidR="001D5A91" w:rsidRDefault="001D5A91" w:rsidP="00EB6EDC">
      <w:pPr>
        <w:spacing w:after="0" w:line="240" w:lineRule="auto"/>
      </w:pPr>
      <w:r>
        <w:separator/>
      </w:r>
    </w:p>
  </w:footnote>
  <w:footnote w:type="continuationSeparator" w:id="0">
    <w:p w14:paraId="5DA4F3F8" w14:textId="77777777" w:rsidR="001D5A91" w:rsidRDefault="001D5A91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988" w14:textId="77777777" w:rsidR="00E05A6D" w:rsidRPr="00E05A6D" w:rsidRDefault="00E05A6D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55557D" w14:paraId="7E4C2A9B" w14:textId="77777777" w:rsidTr="00E05A6D">
      <w:trPr>
        <w:trHeight w:val="567"/>
      </w:trPr>
      <w:tc>
        <w:tcPr>
          <w:tcW w:w="8080" w:type="dxa"/>
          <w:vMerge w:val="restart"/>
        </w:tcPr>
        <w:p w14:paraId="296DABB6" w14:textId="77777777" w:rsidR="0055557D" w:rsidRDefault="0055557D" w:rsidP="0055557D">
          <w:pPr>
            <w:pStyle w:val="rendenr"/>
          </w:pPr>
        </w:p>
      </w:tc>
      <w:tc>
        <w:tcPr>
          <w:tcW w:w="963" w:type="dxa"/>
        </w:tcPr>
        <w:p w14:paraId="6F612EC5" w14:textId="19D64F2D" w:rsidR="0055557D" w:rsidRDefault="0055557D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14E9B">
            <w:rPr>
              <w:noProof/>
            </w:rPr>
            <w:t>2</w:t>
          </w:r>
          <w:r>
            <w:fldChar w:fldCharType="end"/>
          </w:r>
          <w:r>
            <w:t>(</w:t>
          </w:r>
          <w:r w:rsidR="003E0E0E">
            <w:rPr>
              <w:noProof/>
            </w:rPr>
            <w:fldChar w:fldCharType="begin"/>
          </w:r>
          <w:r w:rsidR="003E0E0E">
            <w:rPr>
              <w:noProof/>
            </w:rPr>
            <w:instrText xml:space="preserve"> NUMPAGES  \* Arabic  \* MERGEFORMAT </w:instrText>
          </w:r>
          <w:r w:rsidR="003E0E0E">
            <w:rPr>
              <w:noProof/>
            </w:rPr>
            <w:fldChar w:fldCharType="separate"/>
          </w:r>
          <w:r w:rsidR="00F14E9B">
            <w:rPr>
              <w:noProof/>
            </w:rPr>
            <w:t>2</w:t>
          </w:r>
          <w:r w:rsidR="003E0E0E">
            <w:rPr>
              <w:noProof/>
            </w:rPr>
            <w:fldChar w:fldCharType="end"/>
          </w:r>
          <w:r>
            <w:t>)</w:t>
          </w:r>
        </w:p>
      </w:tc>
    </w:tr>
    <w:tr w:rsidR="0055557D" w14:paraId="450743AB" w14:textId="77777777" w:rsidTr="00390A9F">
      <w:trPr>
        <w:trHeight w:val="883"/>
      </w:trPr>
      <w:tc>
        <w:tcPr>
          <w:tcW w:w="8080" w:type="dxa"/>
          <w:vMerge/>
        </w:tcPr>
        <w:p w14:paraId="4B0B8401" w14:textId="77777777" w:rsidR="0055557D" w:rsidRDefault="0055557D" w:rsidP="0055557D">
          <w:pPr>
            <w:pStyle w:val="rendenr"/>
          </w:pPr>
        </w:p>
      </w:tc>
      <w:tc>
        <w:tcPr>
          <w:tcW w:w="963" w:type="dxa"/>
        </w:tcPr>
        <w:p w14:paraId="13D3F268" w14:textId="77777777" w:rsidR="0055557D" w:rsidRDefault="0055557D" w:rsidP="0055557D"/>
      </w:tc>
    </w:tr>
  </w:tbl>
  <w:p w14:paraId="42BBC054" w14:textId="77777777" w:rsidR="0055557D" w:rsidRDefault="0055557D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9641" w14:textId="77777777" w:rsidR="008B5E99" w:rsidRDefault="008B5E99" w:rsidP="008B5E99">
    <w:pPr>
      <w:pStyle w:val="Sidhuvud"/>
      <w:spacing w:after="40"/>
    </w:pPr>
  </w:p>
  <w:p w14:paraId="69B439CA" w14:textId="77777777" w:rsidR="0055557D" w:rsidRDefault="0055557D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75A43934" wp14:editId="2251852C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, Myndigheten för samhällsskydd och beredsk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91"/>
    <w:rsid w:val="00003B34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B75BE"/>
    <w:rsid w:val="001D5A91"/>
    <w:rsid w:val="001E0968"/>
    <w:rsid w:val="001E49D9"/>
    <w:rsid w:val="001F1143"/>
    <w:rsid w:val="002244FF"/>
    <w:rsid w:val="002638C6"/>
    <w:rsid w:val="0029731F"/>
    <w:rsid w:val="002A79F4"/>
    <w:rsid w:val="002A7A02"/>
    <w:rsid w:val="002B4FC3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6D1B"/>
    <w:rsid w:val="00423767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921E1"/>
    <w:rsid w:val="005D535B"/>
    <w:rsid w:val="00613B74"/>
    <w:rsid w:val="00620BFC"/>
    <w:rsid w:val="0062692B"/>
    <w:rsid w:val="00631180"/>
    <w:rsid w:val="00637C0E"/>
    <w:rsid w:val="006522F6"/>
    <w:rsid w:val="006A252A"/>
    <w:rsid w:val="006C5C8F"/>
    <w:rsid w:val="006D353F"/>
    <w:rsid w:val="006D723C"/>
    <w:rsid w:val="006F3B68"/>
    <w:rsid w:val="006F6664"/>
    <w:rsid w:val="00711ECE"/>
    <w:rsid w:val="007809DA"/>
    <w:rsid w:val="007B4C06"/>
    <w:rsid w:val="007B6EB4"/>
    <w:rsid w:val="007C1AB5"/>
    <w:rsid w:val="007D285C"/>
    <w:rsid w:val="007F37D7"/>
    <w:rsid w:val="0083005E"/>
    <w:rsid w:val="00837BF0"/>
    <w:rsid w:val="00862843"/>
    <w:rsid w:val="008722F8"/>
    <w:rsid w:val="008B5540"/>
    <w:rsid w:val="008B5E08"/>
    <w:rsid w:val="008B5E99"/>
    <w:rsid w:val="008E03F5"/>
    <w:rsid w:val="008E6877"/>
    <w:rsid w:val="009067DE"/>
    <w:rsid w:val="00927C00"/>
    <w:rsid w:val="00997B2B"/>
    <w:rsid w:val="009C5275"/>
    <w:rsid w:val="00A302D5"/>
    <w:rsid w:val="00A45F78"/>
    <w:rsid w:val="00A463EB"/>
    <w:rsid w:val="00A636E6"/>
    <w:rsid w:val="00A64A40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83233"/>
    <w:rsid w:val="00C84CE6"/>
    <w:rsid w:val="00C9634C"/>
    <w:rsid w:val="00CB0494"/>
    <w:rsid w:val="00CE47C6"/>
    <w:rsid w:val="00CF7B14"/>
    <w:rsid w:val="00D63DEC"/>
    <w:rsid w:val="00D806B4"/>
    <w:rsid w:val="00D9175D"/>
    <w:rsid w:val="00D92F72"/>
    <w:rsid w:val="00DA4414"/>
    <w:rsid w:val="00DC47C1"/>
    <w:rsid w:val="00DC5F1B"/>
    <w:rsid w:val="00DC6C6F"/>
    <w:rsid w:val="00DF73D1"/>
    <w:rsid w:val="00E019DA"/>
    <w:rsid w:val="00E05A6D"/>
    <w:rsid w:val="00E300C7"/>
    <w:rsid w:val="00E30CD5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5E49"/>
    <w:rsid w:val="00F1391E"/>
    <w:rsid w:val="00F143A6"/>
    <w:rsid w:val="00F14E9B"/>
    <w:rsid w:val="00F2095D"/>
    <w:rsid w:val="00F31E59"/>
    <w:rsid w:val="00F60AB4"/>
    <w:rsid w:val="00F61D2F"/>
    <w:rsid w:val="00F630A9"/>
    <w:rsid w:val="00F6798F"/>
    <w:rsid w:val="00F86165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B4B540"/>
  <w15:chartTrackingRefBased/>
  <w15:docId w15:val="{FCA0A796-C8E9-4FD1-9036-481BF0C0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91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  <w:ind w:left="720"/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4C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4C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4C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4C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4CE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4BD5A5130438BB50B8A84A9337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8D3DC-EFE3-48B4-8DE7-55B5FAB49BF7}"/>
      </w:docPartPr>
      <w:docPartBody>
        <w:p w:rsidR="00012489" w:rsidRDefault="00B75CF1" w:rsidP="00B75CF1">
          <w:pPr>
            <w:pStyle w:val="C124BD5A5130438BB50B8A84A9337FC5"/>
          </w:pPr>
          <w:r w:rsidRPr="00DB32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CECA0B7174CE1886E998AE5143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4FFCF-970C-4300-A6C4-5B96E42FEBB0}"/>
      </w:docPartPr>
      <w:docPartBody>
        <w:p w:rsidR="00012489" w:rsidRDefault="00B75CF1" w:rsidP="00B75CF1">
          <w:pPr>
            <w:pStyle w:val="D0CCECA0B7174CE1886E998AE5143141"/>
          </w:pPr>
          <w:r w:rsidRPr="00464447">
            <w:rPr>
              <w:rStyle w:val="Platshllartext"/>
            </w:rPr>
            <w:t>ange datum</w:t>
          </w:r>
        </w:p>
      </w:docPartBody>
    </w:docPart>
    <w:docPart>
      <w:docPartPr>
        <w:name w:val="ADC7B3013E984F979AE7E6A55FCED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D2D78-FA20-46AD-B97C-12A9BE0941F4}"/>
      </w:docPartPr>
      <w:docPartBody>
        <w:p w:rsidR="00012489" w:rsidRDefault="00B75CF1" w:rsidP="00B75CF1">
          <w:pPr>
            <w:pStyle w:val="ADC7B3013E984F979AE7E6A55FCED4CE"/>
          </w:pPr>
          <w:r w:rsidRPr="00464447">
            <w:rPr>
              <w:rStyle w:val="Platshllartext"/>
            </w:rPr>
            <w:t>ange roll/perspektiv</w:t>
          </w:r>
        </w:p>
      </w:docPartBody>
    </w:docPart>
    <w:docPart>
      <w:docPartPr>
        <w:name w:val="4C31C3BF857D42359D2B4DBED42BC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A13AB-7801-47D1-968C-70C8B1A9BAA3}"/>
      </w:docPartPr>
      <w:docPartBody>
        <w:p w:rsidR="00012489" w:rsidRDefault="00B75CF1" w:rsidP="00B75CF1">
          <w:pPr>
            <w:pStyle w:val="4C31C3BF857D42359D2B4DBED42BC2B6"/>
          </w:pPr>
          <w:r w:rsidRPr="00464447">
            <w:rPr>
              <w:rStyle w:val="Platshllartext"/>
            </w:rPr>
            <w:t>namn</w:t>
          </w:r>
        </w:p>
      </w:docPartBody>
    </w:docPart>
    <w:docPart>
      <w:docPartPr>
        <w:name w:val="715A404DDD6B4533836D638B1A702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BDEB9-7C79-406C-B4A4-E94C2C087842}"/>
      </w:docPartPr>
      <w:docPartBody>
        <w:p w:rsidR="00012489" w:rsidRDefault="00B75CF1" w:rsidP="00B75CF1">
          <w:pPr>
            <w:pStyle w:val="715A404DDD6B4533836D638B1A7023E1"/>
          </w:pPr>
          <w:r w:rsidRPr="00464447">
            <w:rPr>
              <w:rStyle w:val="Platshllartext"/>
            </w:rPr>
            <w:t>ange datum</w:t>
          </w:r>
        </w:p>
      </w:docPartBody>
    </w:docPart>
    <w:docPart>
      <w:docPartPr>
        <w:name w:val="2719F57219B642EABF59F2E559F5F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F4A31-A983-41E3-A34D-7CF0ED4CE628}"/>
      </w:docPartPr>
      <w:docPartBody>
        <w:p w:rsidR="00012489" w:rsidRDefault="00B75CF1" w:rsidP="00B75CF1">
          <w:pPr>
            <w:pStyle w:val="2719F57219B642EABF59F2E559F5F6C3"/>
          </w:pPr>
          <w:r w:rsidRPr="00464447">
            <w:rPr>
              <w:rStyle w:val="Platshllartext"/>
            </w:rPr>
            <w:t>dialogledarens e-postadress</w:t>
          </w:r>
        </w:p>
      </w:docPartBody>
    </w:docPart>
    <w:docPart>
      <w:docPartPr>
        <w:name w:val="0ED9D5A697644ABCBD0E5643E1FAF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15D77-6332-4CA0-9ABC-78D5F002E852}"/>
      </w:docPartPr>
      <w:docPartBody>
        <w:p w:rsidR="00012489" w:rsidRDefault="00B75CF1" w:rsidP="00B75CF1">
          <w:pPr>
            <w:pStyle w:val="0ED9D5A697644ABCBD0E5643E1FAFA09"/>
          </w:pPr>
          <w:r w:rsidRPr="00464447">
            <w:rPr>
              <w:rStyle w:val="Platshllartext"/>
            </w:rPr>
            <w:t>Ange text</w:t>
          </w:r>
        </w:p>
      </w:docPartBody>
    </w:docPart>
    <w:docPart>
      <w:docPartPr>
        <w:name w:val="BD4C00F4F2F24A0A9CD010396356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C56CE-DCF3-4207-B5C2-8079456CC603}"/>
      </w:docPartPr>
      <w:docPartBody>
        <w:p w:rsidR="00012489" w:rsidRDefault="00B75CF1" w:rsidP="00B75CF1">
          <w:pPr>
            <w:pStyle w:val="BD4C00F4F2F24A0A9CD010396356A411"/>
          </w:pPr>
          <w:r w:rsidRPr="00464447">
            <w:rPr>
              <w:rStyle w:val="Platshllartext"/>
            </w:rPr>
            <w:t>Ange text</w:t>
          </w:r>
        </w:p>
      </w:docPartBody>
    </w:docPart>
    <w:docPart>
      <w:docPartPr>
        <w:name w:val="406FB372EE2044DC9D01B8A24845B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79BD-F14E-4262-8E0D-0003DDD2C91C}"/>
      </w:docPartPr>
      <w:docPartBody>
        <w:p w:rsidR="00012489" w:rsidRDefault="00B75CF1" w:rsidP="00B75CF1">
          <w:pPr>
            <w:pStyle w:val="406FB372EE2044DC9D01B8A24845BDA9"/>
          </w:pPr>
          <w:r w:rsidRPr="00464447">
            <w:rPr>
              <w:rStyle w:val="Platshllartext"/>
            </w:rPr>
            <w:t>Ange text</w:t>
          </w:r>
        </w:p>
      </w:docPartBody>
    </w:docPart>
    <w:docPart>
      <w:docPartPr>
        <w:name w:val="94A861A1CEFB44FC8BA0A1FF8B3AE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D1A1E-0ED6-4DF0-90FB-26BD824D1526}"/>
      </w:docPartPr>
      <w:docPartBody>
        <w:p w:rsidR="00012489" w:rsidRDefault="00B75CF1" w:rsidP="00B75CF1">
          <w:pPr>
            <w:pStyle w:val="94A861A1CEFB44FC8BA0A1FF8B3AED3D"/>
          </w:pPr>
          <w:r w:rsidRPr="00464447">
            <w:rPr>
              <w:rStyle w:val="Platshllartext"/>
            </w:rPr>
            <w:t>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F1"/>
    <w:rsid w:val="00012489"/>
    <w:rsid w:val="00B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5CF1"/>
    <w:rPr>
      <w:color w:val="808080"/>
    </w:rPr>
  </w:style>
  <w:style w:type="paragraph" w:customStyle="1" w:styleId="C124BD5A5130438BB50B8A84A9337FC5">
    <w:name w:val="C124BD5A5130438BB50B8A84A9337FC5"/>
    <w:rsid w:val="00B75CF1"/>
  </w:style>
  <w:style w:type="paragraph" w:customStyle="1" w:styleId="D0CCECA0B7174CE1886E998AE5143141">
    <w:name w:val="D0CCECA0B7174CE1886E998AE5143141"/>
    <w:rsid w:val="00B75CF1"/>
  </w:style>
  <w:style w:type="paragraph" w:customStyle="1" w:styleId="ADC7B3013E984F979AE7E6A55FCED4CE">
    <w:name w:val="ADC7B3013E984F979AE7E6A55FCED4CE"/>
    <w:rsid w:val="00B75CF1"/>
  </w:style>
  <w:style w:type="paragraph" w:customStyle="1" w:styleId="4C31C3BF857D42359D2B4DBED42BC2B6">
    <w:name w:val="4C31C3BF857D42359D2B4DBED42BC2B6"/>
    <w:rsid w:val="00B75CF1"/>
  </w:style>
  <w:style w:type="paragraph" w:customStyle="1" w:styleId="715A404DDD6B4533836D638B1A7023E1">
    <w:name w:val="715A404DDD6B4533836D638B1A7023E1"/>
    <w:rsid w:val="00B75CF1"/>
  </w:style>
  <w:style w:type="paragraph" w:customStyle="1" w:styleId="2719F57219B642EABF59F2E559F5F6C3">
    <w:name w:val="2719F57219B642EABF59F2E559F5F6C3"/>
    <w:rsid w:val="00B75CF1"/>
  </w:style>
  <w:style w:type="paragraph" w:customStyle="1" w:styleId="0ED9D5A697644ABCBD0E5643E1FAFA09">
    <w:name w:val="0ED9D5A697644ABCBD0E5643E1FAFA09"/>
    <w:rsid w:val="00B75CF1"/>
  </w:style>
  <w:style w:type="paragraph" w:customStyle="1" w:styleId="BD4C00F4F2F24A0A9CD010396356A411">
    <w:name w:val="BD4C00F4F2F24A0A9CD010396356A411"/>
    <w:rsid w:val="00B75CF1"/>
  </w:style>
  <w:style w:type="paragraph" w:customStyle="1" w:styleId="406FB372EE2044DC9D01B8A24845BDA9">
    <w:name w:val="406FB372EE2044DC9D01B8A24845BDA9"/>
    <w:rsid w:val="00B75CF1"/>
  </w:style>
  <w:style w:type="paragraph" w:customStyle="1" w:styleId="94A861A1CEFB44FC8BA0A1FF8B3AED3D">
    <w:name w:val="94A861A1CEFB44FC8BA0A1FF8B3AED3D"/>
    <w:rsid w:val="00B75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15A8-578D-448F-846B-85CA85D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Albinson Karin</dc:creator>
  <cp:keywords/>
  <dc:description/>
  <cp:lastModifiedBy>Albinson Karin</cp:lastModifiedBy>
  <cp:revision>2</cp:revision>
  <cp:lastPrinted>2019-01-03T09:58:00Z</cp:lastPrinted>
  <dcterms:created xsi:type="dcterms:W3CDTF">2023-09-28T11:15:00Z</dcterms:created>
  <dcterms:modified xsi:type="dcterms:W3CDTF">2023-09-28T11:15:00Z</dcterms:modified>
</cp:coreProperties>
</file>